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E7" w:rsidRPr="002A58DB" w:rsidRDefault="00B31BE7" w:rsidP="002A58DB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E25A98">
        <w:rPr>
          <w:rFonts w:cs="David" w:hint="cs"/>
          <w:b/>
          <w:bCs/>
          <w:sz w:val="28"/>
          <w:szCs w:val="28"/>
          <w:u w:val="single"/>
          <w:rtl/>
        </w:rPr>
        <w:t>מדור</w:t>
      </w:r>
      <w:r w:rsidRPr="00E25A9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E25A98">
        <w:rPr>
          <w:rFonts w:cs="David" w:hint="cs"/>
          <w:b/>
          <w:bCs/>
          <w:sz w:val="28"/>
          <w:szCs w:val="28"/>
          <w:u w:val="single"/>
          <w:rtl/>
        </w:rPr>
        <w:t>ספציפי</w:t>
      </w:r>
      <w:r w:rsidRPr="00E25A98">
        <w:rPr>
          <w:rFonts w:cs="David"/>
          <w:b/>
          <w:bCs/>
          <w:sz w:val="28"/>
          <w:szCs w:val="28"/>
          <w:u w:val="single"/>
          <w:rtl/>
        </w:rPr>
        <w:t xml:space="preserve"> /</w:t>
      </w:r>
      <w:r w:rsidRPr="00E25A98">
        <w:rPr>
          <w:rFonts w:cs="David" w:hint="cs"/>
          <w:b/>
          <w:bCs/>
          <w:sz w:val="28"/>
          <w:szCs w:val="28"/>
          <w:u w:val="single"/>
          <w:rtl/>
        </w:rPr>
        <w:t>ייחודי</w:t>
      </w:r>
      <w:r w:rsidRPr="00E25A9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</w:t>
      </w:r>
      <w:r w:rsidRPr="00E25A98">
        <w:rPr>
          <w:rFonts w:cs="David" w:hint="cs"/>
          <w:sz w:val="28"/>
          <w:szCs w:val="28"/>
          <w:rtl/>
        </w:rPr>
        <w:t>ניתן</w:t>
      </w:r>
      <w:r w:rsidRPr="00E25A98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רק</w:t>
      </w:r>
      <w:r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על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ידי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הדין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הרבני</w:t>
      </w:r>
      <w:r w:rsidRPr="00E25A98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,</w:t>
      </w:r>
      <w:r w:rsidRPr="00E25A98">
        <w:rPr>
          <w:rFonts w:cs="David" w:hint="cs"/>
          <w:sz w:val="28"/>
          <w:szCs w:val="28"/>
          <w:rtl/>
        </w:rPr>
        <w:t>במסגרת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תביעה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לשלום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למזונות</w:t>
      </w:r>
      <w:r w:rsidRPr="00E25A98">
        <w:rPr>
          <w:rFonts w:cs="David"/>
          <w:sz w:val="28"/>
          <w:szCs w:val="28"/>
          <w:rtl/>
        </w:rPr>
        <w:t>.</w:t>
      </w:r>
    </w:p>
    <w:p w:rsidR="00B31BE7" w:rsidRPr="00E25A98" w:rsidRDefault="00B31BE7" w:rsidP="00E25A98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E25A98">
        <w:rPr>
          <w:rFonts w:cs="David" w:hint="cs"/>
          <w:sz w:val="28"/>
          <w:szCs w:val="28"/>
          <w:rtl/>
        </w:rPr>
        <w:t>זכות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האישה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למדור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ספציפי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נובעת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מחובת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הבעל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לספק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לאשתו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מדור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לפי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כבודו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ולפי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כבודה</w:t>
      </w:r>
      <w:r w:rsidRPr="00E25A98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,</w:t>
      </w:r>
      <w:r w:rsidRPr="00E25A98">
        <w:rPr>
          <w:rFonts w:cs="David"/>
          <w:sz w:val="28"/>
          <w:szCs w:val="28"/>
          <w:rtl/>
        </w:rPr>
        <w:t xml:space="preserve">( </w:t>
      </w:r>
      <w:r w:rsidRPr="00E25A98">
        <w:rPr>
          <w:rFonts w:cs="David" w:hint="cs"/>
          <w:sz w:val="28"/>
          <w:szCs w:val="28"/>
          <w:rtl/>
        </w:rPr>
        <w:t>קביעה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העשויה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להשתנות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כאשר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בני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הזוג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חיים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בשלום</w:t>
      </w:r>
      <w:r w:rsidRPr="00E25A98">
        <w:rPr>
          <w:rFonts w:cs="David"/>
          <w:sz w:val="28"/>
          <w:szCs w:val="28"/>
          <w:rtl/>
        </w:rPr>
        <w:t>).</w:t>
      </w:r>
      <w:r w:rsidRPr="00E25A98">
        <w:rPr>
          <w:rFonts w:cs="David" w:hint="cs"/>
          <w:sz w:val="28"/>
          <w:szCs w:val="28"/>
          <w:rtl/>
        </w:rPr>
        <w:t>בנסיבות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משבר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אין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ביכולתו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הבעל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להוציא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האישה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מהמדור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אליו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הורגלה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שהרי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זה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כאמור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כבודה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שהוא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מחוייב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לה</w:t>
      </w:r>
      <w:r w:rsidRPr="00E25A98">
        <w:rPr>
          <w:rFonts w:cs="David"/>
          <w:sz w:val="28"/>
          <w:szCs w:val="28"/>
          <w:rtl/>
        </w:rPr>
        <w:t xml:space="preserve"> .</w:t>
      </w:r>
    </w:p>
    <w:p w:rsidR="00B31BE7" w:rsidRPr="00E25A98" w:rsidRDefault="00B31BE7" w:rsidP="00E25A98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E25A98">
        <w:rPr>
          <w:rFonts w:cs="David" w:hint="cs"/>
          <w:sz w:val="28"/>
          <w:szCs w:val="28"/>
          <w:rtl/>
        </w:rPr>
        <w:t>בית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הדין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הרבני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מקבל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סמכותו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לדון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בסעד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למדור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ספציפי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באחת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משתי</w:t>
      </w:r>
      <w:r w:rsidRPr="00E25A98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</w:t>
      </w:r>
      <w:r w:rsidRPr="00E25A98">
        <w:rPr>
          <w:rFonts w:cs="David" w:hint="cs"/>
          <w:sz w:val="28"/>
          <w:szCs w:val="28"/>
          <w:rtl/>
        </w:rPr>
        <w:t>תביעות</w:t>
      </w:r>
      <w:r>
        <w:rPr>
          <w:rFonts w:cs="David"/>
          <w:sz w:val="28"/>
          <w:szCs w:val="28"/>
          <w:rtl/>
        </w:rPr>
        <w:t>,</w:t>
      </w:r>
      <w:r w:rsidRPr="00E25A98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</w:t>
      </w:r>
      <w:r w:rsidRPr="00E25A98">
        <w:rPr>
          <w:rFonts w:cs="David" w:hint="cs"/>
          <w:sz w:val="28"/>
          <w:szCs w:val="28"/>
          <w:rtl/>
        </w:rPr>
        <w:t>תביעת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האישה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לשלום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בית</w:t>
      </w:r>
      <w:r w:rsidRPr="00E25A98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,</w:t>
      </w:r>
      <w:r w:rsidRPr="00E25A98">
        <w:rPr>
          <w:rFonts w:cs="David" w:hint="cs"/>
          <w:sz w:val="28"/>
          <w:szCs w:val="28"/>
          <w:rtl/>
        </w:rPr>
        <w:t>או</w:t>
      </w:r>
      <w:r w:rsidRPr="00E25A98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</w:t>
      </w:r>
      <w:r w:rsidRPr="00E25A98">
        <w:rPr>
          <w:rFonts w:cs="David" w:hint="cs"/>
          <w:sz w:val="28"/>
          <w:szCs w:val="28"/>
          <w:rtl/>
        </w:rPr>
        <w:t>תביעת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האישה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למזונותיה</w:t>
      </w:r>
      <w:r w:rsidRPr="00E25A98">
        <w:rPr>
          <w:rFonts w:cs="David"/>
          <w:sz w:val="28"/>
          <w:szCs w:val="28"/>
          <w:rtl/>
        </w:rPr>
        <w:t xml:space="preserve"> ,</w:t>
      </w:r>
      <w:r w:rsidRPr="00E25A98">
        <w:rPr>
          <w:rFonts w:cs="David" w:hint="cs"/>
          <w:sz w:val="28"/>
          <w:szCs w:val="28"/>
          <w:rtl/>
        </w:rPr>
        <w:t>כאשר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מהות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המדור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הספציפי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נלמדת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ונגזרת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מתוכנה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אחת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מהתביעות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בודק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האם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הסעד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מטרת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התביעה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העיקרית</w:t>
      </w:r>
      <w:r w:rsidRPr="00E25A98">
        <w:rPr>
          <w:rFonts w:cs="David"/>
          <w:sz w:val="28"/>
          <w:szCs w:val="28"/>
          <w:rtl/>
        </w:rPr>
        <w:t>.</w:t>
      </w:r>
    </w:p>
    <w:p w:rsidR="00B31BE7" w:rsidRPr="00E25A98" w:rsidRDefault="00B31BE7" w:rsidP="00E25A98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E25A98">
        <w:rPr>
          <w:rFonts w:cs="David" w:hint="cs"/>
          <w:sz w:val="28"/>
          <w:szCs w:val="28"/>
          <w:rtl/>
        </w:rPr>
        <w:t>בתביעה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לשלום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זכות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האישה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למדור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ספציפי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נובעת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מכך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שלא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ניתן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ליישם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שלום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ללא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הבית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חי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הצדדים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במשותף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יחד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מאחר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והבית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הוא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המקום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הנכון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והמשכן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להכיל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בתוכו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המשך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החיים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המשותפים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בני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הזוג</w:t>
      </w:r>
      <w:r w:rsidRPr="00E25A98">
        <w:rPr>
          <w:rFonts w:cs="David"/>
          <w:sz w:val="28"/>
          <w:szCs w:val="28"/>
          <w:rtl/>
        </w:rPr>
        <w:t xml:space="preserve"> (</w:t>
      </w:r>
      <w:r w:rsidRPr="00E25A98">
        <w:rPr>
          <w:rFonts w:cs="David" w:hint="cs"/>
          <w:sz w:val="28"/>
          <w:szCs w:val="28"/>
          <w:rtl/>
        </w:rPr>
        <w:t>או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לפחות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הניסיון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להמשך</w:t>
      </w:r>
      <w:r w:rsidRPr="00E25A98">
        <w:rPr>
          <w:rFonts w:cs="David"/>
          <w:sz w:val="28"/>
          <w:szCs w:val="28"/>
          <w:rtl/>
        </w:rPr>
        <w:t xml:space="preserve"> ).</w:t>
      </w:r>
    </w:p>
    <w:p w:rsidR="00B31BE7" w:rsidRPr="00E25A98" w:rsidRDefault="00B31BE7" w:rsidP="00E25A98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E25A98">
        <w:rPr>
          <w:rFonts w:cs="David" w:hint="cs"/>
          <w:sz w:val="28"/>
          <w:szCs w:val="28"/>
          <w:rtl/>
        </w:rPr>
        <w:t>בתביעה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למזונות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אישה</w:t>
      </w:r>
      <w:r w:rsidRPr="00E25A98">
        <w:rPr>
          <w:rFonts w:cs="David"/>
          <w:sz w:val="28"/>
          <w:szCs w:val="28"/>
          <w:rtl/>
        </w:rPr>
        <w:t xml:space="preserve"> ,</w:t>
      </w:r>
      <w:r w:rsidRPr="00E25A98">
        <w:rPr>
          <w:rFonts w:cs="David" w:hint="cs"/>
          <w:sz w:val="28"/>
          <w:szCs w:val="28"/>
          <w:rtl/>
        </w:rPr>
        <w:t>זכות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האישה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למדור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ספציפי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נובעת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מכך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שמזונותיה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כוללים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בחובם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צרכיה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השוטפים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האישה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וביניהם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הזכות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למדור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ספציפי</w:t>
      </w:r>
      <w:r w:rsidRPr="00E25A98">
        <w:rPr>
          <w:rFonts w:cs="David"/>
          <w:sz w:val="28"/>
          <w:szCs w:val="28"/>
          <w:rtl/>
        </w:rPr>
        <w:t>.</w:t>
      </w:r>
    </w:p>
    <w:p w:rsidR="00B31BE7" w:rsidRPr="00E25A98" w:rsidRDefault="00B31BE7" w:rsidP="00E25A98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E25A98">
        <w:rPr>
          <w:rFonts w:cs="David" w:hint="cs"/>
          <w:sz w:val="28"/>
          <w:szCs w:val="28"/>
          <w:rtl/>
        </w:rPr>
        <w:t>ההבדל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באם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תביעת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האישה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למדור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ספציפי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תוגש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במסגרת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תביעת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שלום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במזונות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נובע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מהלוגיקה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והנסיבות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שברקע</w:t>
      </w:r>
      <w:r w:rsidRPr="00E25A98">
        <w:rPr>
          <w:rFonts w:cs="David"/>
          <w:sz w:val="28"/>
          <w:szCs w:val="28"/>
          <w:rtl/>
        </w:rPr>
        <w:t xml:space="preserve"> .</w:t>
      </w:r>
    </w:p>
    <w:p w:rsidR="00B31BE7" w:rsidRPr="00E25A98" w:rsidRDefault="00B31BE7" w:rsidP="00E25A98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E25A98">
        <w:rPr>
          <w:rFonts w:cs="David" w:hint="cs"/>
          <w:sz w:val="28"/>
          <w:szCs w:val="28"/>
          <w:rtl/>
        </w:rPr>
        <w:t>יחד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עם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זאת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יש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לזכור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הדין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ער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לעובדה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תביעות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שלום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רבות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אינן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כנות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ומשמשות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כסות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עיניים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לצעדים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טקטיים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הזוג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המבקש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להשיג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יתרון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על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חשבון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האחר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ולהגדיל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בכך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כוח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המיקוח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שלו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על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מנת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להשיג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תנאי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גירושין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נוחים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ומיטיבים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יותר</w:t>
      </w:r>
      <w:r w:rsidRPr="00E25A98">
        <w:rPr>
          <w:rFonts w:cs="David"/>
          <w:sz w:val="28"/>
          <w:szCs w:val="28"/>
          <w:rtl/>
        </w:rPr>
        <w:t xml:space="preserve"> .</w:t>
      </w:r>
      <w:r w:rsidRPr="00E25A98">
        <w:rPr>
          <w:rFonts w:cs="David" w:hint="cs"/>
          <w:sz w:val="28"/>
          <w:szCs w:val="28"/>
          <w:rtl/>
        </w:rPr>
        <w:t>בית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הדין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יבדוק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כנות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התביעה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ואמיתותה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ולא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ייעתר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לסעד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המדור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הספציפי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הוא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לא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יקדם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מטרת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התביעה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העיקרית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ובפרט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בסיטואציות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בהן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מקנן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חשד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שמא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יותר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מרצון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</w:t>
      </w:r>
      <w:r w:rsidRPr="00E25A98">
        <w:rPr>
          <w:rFonts w:cs="David"/>
          <w:sz w:val="28"/>
          <w:szCs w:val="28"/>
          <w:rtl/>
        </w:rPr>
        <w:t>"</w:t>
      </w:r>
      <w:r w:rsidRPr="00E25A98">
        <w:rPr>
          <w:rFonts w:cs="David" w:hint="cs"/>
          <w:sz w:val="28"/>
          <w:szCs w:val="28"/>
          <w:rtl/>
        </w:rPr>
        <w:t>שלום</w:t>
      </w:r>
      <w:r w:rsidRPr="00E25A98">
        <w:rPr>
          <w:rFonts w:cs="David"/>
          <w:sz w:val="28"/>
          <w:szCs w:val="28"/>
          <w:rtl/>
        </w:rPr>
        <w:t xml:space="preserve">" </w:t>
      </w:r>
      <w:r w:rsidRPr="00E25A98">
        <w:rPr>
          <w:rFonts w:cs="David" w:hint="cs"/>
          <w:sz w:val="28"/>
          <w:szCs w:val="28"/>
          <w:rtl/>
        </w:rPr>
        <w:t>יש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רצון</w:t>
      </w:r>
      <w:r w:rsidRPr="00E25A98">
        <w:rPr>
          <w:rFonts w:cs="David"/>
          <w:sz w:val="28"/>
          <w:szCs w:val="28"/>
          <w:rtl/>
        </w:rPr>
        <w:t xml:space="preserve"> "</w:t>
      </w:r>
      <w:r w:rsidRPr="00E25A98">
        <w:rPr>
          <w:rFonts w:cs="David" w:hint="cs"/>
          <w:sz w:val="28"/>
          <w:szCs w:val="28"/>
          <w:rtl/>
        </w:rPr>
        <w:t>לבית</w:t>
      </w:r>
      <w:r w:rsidRPr="00E25A98">
        <w:rPr>
          <w:rFonts w:cs="David"/>
          <w:sz w:val="28"/>
          <w:szCs w:val="28"/>
          <w:rtl/>
        </w:rPr>
        <w:t xml:space="preserve"> ".</w:t>
      </w:r>
    </w:p>
    <w:p w:rsidR="00B31BE7" w:rsidRDefault="00B31BE7" w:rsidP="00E25A98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E25A98">
        <w:rPr>
          <w:rFonts w:cs="David" w:hint="cs"/>
          <w:sz w:val="28"/>
          <w:szCs w:val="28"/>
          <w:rtl/>
        </w:rPr>
        <w:t>י</w:t>
      </w:r>
      <w:r>
        <w:rPr>
          <w:rFonts w:cs="David" w:hint="cs"/>
          <w:sz w:val="28"/>
          <w:szCs w:val="28"/>
          <w:rtl/>
        </w:rPr>
        <w:t>צו</w:t>
      </w:r>
      <w:r w:rsidRPr="00E25A98">
        <w:rPr>
          <w:rFonts w:cs="David" w:hint="cs"/>
          <w:sz w:val="28"/>
          <w:szCs w:val="28"/>
          <w:rtl/>
        </w:rPr>
        <w:t>ין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עוד</w:t>
      </w:r>
      <w:r w:rsidRPr="00E25A98">
        <w:rPr>
          <w:rFonts w:cs="David"/>
          <w:sz w:val="28"/>
          <w:szCs w:val="28"/>
          <w:rtl/>
        </w:rPr>
        <w:t xml:space="preserve"> ,</w:t>
      </w:r>
      <w:r w:rsidRPr="00E25A98">
        <w:rPr>
          <w:rFonts w:cs="David" w:hint="cs"/>
          <w:sz w:val="28"/>
          <w:szCs w:val="28"/>
          <w:rtl/>
        </w:rPr>
        <w:t>כי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גם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כאשר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הדין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קובע</w:t>
      </w:r>
      <w:r w:rsidRPr="00E25A98">
        <w:rPr>
          <w:rFonts w:cs="David"/>
          <w:sz w:val="28"/>
          <w:szCs w:val="28"/>
          <w:rtl/>
        </w:rPr>
        <w:t xml:space="preserve"> ,</w:t>
      </w:r>
      <w:r w:rsidRPr="00E25A98">
        <w:rPr>
          <w:rFonts w:cs="David" w:hint="cs"/>
          <w:sz w:val="28"/>
          <w:szCs w:val="28"/>
          <w:rtl/>
        </w:rPr>
        <w:t>כי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בעל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אינו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חייב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במזונות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אשתו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מאחר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והאישה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יכולה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לזון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עצמה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ממעשה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ידיה</w:t>
      </w:r>
      <w:r w:rsidRPr="00E25A98">
        <w:rPr>
          <w:rFonts w:cs="David"/>
          <w:sz w:val="28"/>
          <w:szCs w:val="28"/>
          <w:rtl/>
        </w:rPr>
        <w:t>,</w:t>
      </w:r>
      <w:r w:rsidRPr="00E25A98">
        <w:rPr>
          <w:rFonts w:cs="David" w:hint="cs"/>
          <w:sz w:val="28"/>
          <w:szCs w:val="28"/>
          <w:rtl/>
        </w:rPr>
        <w:t>אין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זו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קביעה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עקרונית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השוללת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זכותה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של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האישה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למדור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ספציפי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מדין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מזונות</w:t>
      </w:r>
      <w:r w:rsidRPr="00E25A98">
        <w:rPr>
          <w:rFonts w:cs="David"/>
          <w:sz w:val="28"/>
          <w:szCs w:val="28"/>
          <w:rtl/>
        </w:rPr>
        <w:t xml:space="preserve"> </w:t>
      </w:r>
      <w:r w:rsidRPr="00E25A98">
        <w:rPr>
          <w:rFonts w:cs="David" w:hint="cs"/>
          <w:sz w:val="28"/>
          <w:szCs w:val="28"/>
          <w:rtl/>
        </w:rPr>
        <w:t>אישה</w:t>
      </w:r>
      <w:r w:rsidRPr="00E25A98">
        <w:rPr>
          <w:rFonts w:cs="David"/>
          <w:sz w:val="28"/>
          <w:szCs w:val="28"/>
          <w:rtl/>
        </w:rPr>
        <w:t xml:space="preserve"> .</w:t>
      </w:r>
    </w:p>
    <w:p w:rsidR="00B31BE7" w:rsidRDefault="00B31BE7" w:rsidP="00E25A98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בצדו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הרווח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הברור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בהשגתו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צו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למדור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ספציפי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יש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לשקול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היטב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ובהתאם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לנסיבות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ולרקע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החיסרון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בכך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שהאישה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אינה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יכולה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לעתור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במקביל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לקבלת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מזונותיה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המשפט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ולקבלת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מדור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ספציפי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זמנית</w:t>
      </w:r>
      <w:r>
        <w:rPr>
          <w:rFonts w:cs="David"/>
          <w:sz w:val="28"/>
          <w:szCs w:val="28"/>
          <w:rtl/>
        </w:rPr>
        <w:t xml:space="preserve"> .</w:t>
      </w:r>
      <w:r>
        <w:rPr>
          <w:rFonts w:cs="David" w:hint="cs"/>
          <w:sz w:val="28"/>
          <w:szCs w:val="28"/>
          <w:rtl/>
        </w:rPr>
        <w:t>וצריכה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לקבל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החלטה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מקדימה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קרי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חשוב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יותר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שמירת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מגוריה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אליו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הורגלה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קבלת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מזונות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שוטפים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ייפסקו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לזכותה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בביהמ</w:t>
      </w:r>
      <w:r>
        <w:rPr>
          <w:rFonts w:cs="David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ועשויים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גבוהים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יותר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מאלו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הנפסקים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הדין</w:t>
      </w:r>
      <w:r>
        <w:rPr>
          <w:rFonts w:cs="David"/>
          <w:sz w:val="28"/>
          <w:szCs w:val="28"/>
          <w:rtl/>
        </w:rPr>
        <w:t xml:space="preserve"> .</w:t>
      </w:r>
    </w:p>
    <w:p w:rsidR="00B31BE7" w:rsidRDefault="00B31BE7" w:rsidP="00E25A98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2A58DB">
        <w:rPr>
          <w:rFonts w:cs="David" w:hint="cs"/>
          <w:b/>
          <w:bCs/>
          <w:sz w:val="28"/>
          <w:szCs w:val="28"/>
          <w:u w:val="single"/>
          <w:rtl/>
        </w:rPr>
        <w:t>זכות</w:t>
      </w:r>
      <w:r w:rsidRPr="002A58D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A58DB">
        <w:rPr>
          <w:rFonts w:cs="David" w:hint="cs"/>
          <w:b/>
          <w:bCs/>
          <w:sz w:val="28"/>
          <w:szCs w:val="28"/>
          <w:u w:val="single"/>
          <w:rtl/>
        </w:rPr>
        <w:t>הבעל</w:t>
      </w:r>
      <w:r w:rsidRPr="002A58D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A58DB">
        <w:rPr>
          <w:rFonts w:cs="David" w:hint="cs"/>
          <w:b/>
          <w:bCs/>
          <w:sz w:val="28"/>
          <w:szCs w:val="28"/>
          <w:u w:val="single"/>
          <w:rtl/>
        </w:rPr>
        <w:t>למדור</w:t>
      </w:r>
      <w:r w:rsidRPr="002A58DB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2A58DB">
        <w:rPr>
          <w:rFonts w:cs="David" w:hint="cs"/>
          <w:b/>
          <w:bCs/>
          <w:sz w:val="28"/>
          <w:szCs w:val="28"/>
          <w:u w:val="single"/>
          <w:rtl/>
        </w:rPr>
        <w:t>ספציפי</w:t>
      </w:r>
      <w:r>
        <w:rPr>
          <w:rFonts w:cs="David"/>
          <w:sz w:val="28"/>
          <w:szCs w:val="28"/>
          <w:rtl/>
        </w:rPr>
        <w:t xml:space="preserve"> – </w:t>
      </w:r>
    </w:p>
    <w:p w:rsidR="00B31BE7" w:rsidRDefault="00B31BE7" w:rsidP="002A58DB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תביעה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למדור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ספציפי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לרוב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כלולה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בתביעה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המוגשת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נשים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הדין</w:t>
      </w:r>
      <w:r>
        <w:rPr>
          <w:rFonts w:cs="David"/>
          <w:sz w:val="28"/>
          <w:szCs w:val="28"/>
          <w:rtl/>
        </w:rPr>
        <w:t xml:space="preserve"> – </w:t>
      </w:r>
      <w:r>
        <w:rPr>
          <w:rFonts w:cs="David" w:hint="cs"/>
          <w:sz w:val="28"/>
          <w:szCs w:val="28"/>
          <w:rtl/>
        </w:rPr>
        <w:t>אך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נושא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המדור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הספציפי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עניין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בפני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עצמו</w:t>
      </w:r>
      <w:r>
        <w:rPr>
          <w:rFonts w:cs="David"/>
          <w:sz w:val="28"/>
          <w:szCs w:val="28"/>
          <w:rtl/>
        </w:rPr>
        <w:t xml:space="preserve"> .</w:t>
      </w:r>
    </w:p>
    <w:p w:rsidR="00B31BE7" w:rsidRDefault="00B31BE7" w:rsidP="002A58DB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זכות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האישה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למדור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בדירת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מעוגנת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בהלכות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אבן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העזר</w:t>
      </w:r>
      <w:r>
        <w:rPr>
          <w:rFonts w:cs="David"/>
          <w:sz w:val="28"/>
          <w:szCs w:val="28"/>
          <w:rtl/>
        </w:rPr>
        <w:t xml:space="preserve"> , </w:t>
      </w:r>
      <w:r>
        <w:rPr>
          <w:rFonts w:cs="David" w:hint="cs"/>
          <w:sz w:val="28"/>
          <w:szCs w:val="28"/>
          <w:rtl/>
        </w:rPr>
        <w:t>מדין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מדור</w:t>
      </w:r>
      <w:r>
        <w:rPr>
          <w:rFonts w:cs="David"/>
          <w:sz w:val="28"/>
          <w:szCs w:val="28"/>
          <w:rtl/>
        </w:rPr>
        <w:t xml:space="preserve"> "</w:t>
      </w:r>
      <w:r>
        <w:rPr>
          <w:rFonts w:cs="David" w:hint="cs"/>
          <w:sz w:val="28"/>
          <w:szCs w:val="28"/>
          <w:rtl/>
        </w:rPr>
        <w:t>שעולה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עמו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ואינה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יורדת</w:t>
      </w:r>
      <w:r>
        <w:rPr>
          <w:rFonts w:cs="David"/>
          <w:sz w:val="28"/>
          <w:szCs w:val="28"/>
          <w:rtl/>
        </w:rPr>
        <w:t xml:space="preserve">" </w:t>
      </w:r>
      <w:r>
        <w:rPr>
          <w:rFonts w:cs="David" w:hint="cs"/>
          <w:sz w:val="28"/>
          <w:szCs w:val="28"/>
          <w:rtl/>
        </w:rPr>
        <w:t>ושלום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בית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והן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בהלכות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חושן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משפט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מדיני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שותפים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שקבעו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מועד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לפירוק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השותפות</w:t>
      </w:r>
      <w:r>
        <w:rPr>
          <w:rFonts w:cs="David"/>
          <w:sz w:val="28"/>
          <w:szCs w:val="28"/>
          <w:rtl/>
        </w:rPr>
        <w:t xml:space="preserve"> .</w:t>
      </w:r>
      <w:r>
        <w:rPr>
          <w:rFonts w:cs="David" w:hint="cs"/>
          <w:sz w:val="28"/>
          <w:szCs w:val="28"/>
          <w:rtl/>
        </w:rPr>
        <w:t>מועד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בשותפות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מועד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החיוב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בגט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הדין</w:t>
      </w:r>
      <w:r>
        <w:rPr>
          <w:rFonts w:cs="David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>שאז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מסתיימת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מסגרת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הנישואין</w:t>
      </w:r>
      <w:r>
        <w:rPr>
          <w:rFonts w:cs="David"/>
          <w:sz w:val="28"/>
          <w:szCs w:val="28"/>
          <w:rtl/>
        </w:rPr>
        <w:t xml:space="preserve"> .</w:t>
      </w:r>
      <w:r>
        <w:rPr>
          <w:rFonts w:cs="David" w:hint="cs"/>
          <w:sz w:val="28"/>
          <w:szCs w:val="28"/>
          <w:rtl/>
        </w:rPr>
        <w:t>לכן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לפני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שנפסק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חיוב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גט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טרם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הגיע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מועד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פירוק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השותפות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בדירה</w:t>
      </w:r>
      <w:r>
        <w:rPr>
          <w:rFonts w:cs="David"/>
          <w:sz w:val="28"/>
          <w:szCs w:val="28"/>
          <w:rtl/>
        </w:rPr>
        <w:t xml:space="preserve">. </w:t>
      </w:r>
    </w:p>
    <w:p w:rsidR="00B31BE7" w:rsidRDefault="00B31BE7" w:rsidP="002A58DB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לפיכך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זכאי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מדיני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שותפים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להתנגד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לפירוק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השותפות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בטרם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הגיע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המועד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לכך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וכבר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מספר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מקרים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פסק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לטובת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הבעל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במסגרת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תביעתו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לשלום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בית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מדור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ספציפי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מנת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ששלום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הבית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יצליח</w:t>
      </w:r>
      <w:r>
        <w:rPr>
          <w:rFonts w:cs="David"/>
          <w:sz w:val="28"/>
          <w:szCs w:val="28"/>
          <w:rtl/>
        </w:rPr>
        <w:t xml:space="preserve"> .</w:t>
      </w:r>
    </w:p>
    <w:p w:rsidR="00B31BE7" w:rsidRPr="00E25A98" w:rsidRDefault="00B31BE7" w:rsidP="00E25A98">
      <w:pPr>
        <w:spacing w:line="360" w:lineRule="auto"/>
        <w:jc w:val="both"/>
        <w:rPr>
          <w:rFonts w:cs="David"/>
          <w:sz w:val="28"/>
          <w:szCs w:val="28"/>
        </w:rPr>
      </w:pPr>
    </w:p>
    <w:sectPr w:rsidR="00B31BE7" w:rsidRPr="00E25A98" w:rsidSect="00EC55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44A"/>
    <w:rsid w:val="001A058E"/>
    <w:rsid w:val="002A58DB"/>
    <w:rsid w:val="0039344A"/>
    <w:rsid w:val="00432347"/>
    <w:rsid w:val="00805A38"/>
    <w:rsid w:val="00972C59"/>
    <w:rsid w:val="00B31BE7"/>
    <w:rsid w:val="00C14FE9"/>
    <w:rsid w:val="00C34B50"/>
    <w:rsid w:val="00E25A98"/>
    <w:rsid w:val="00EC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38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437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מדור ספציפי /ייחודי  סעד הניתן רק על ידי בית הדין הרבני ,במסגרת תביעה לשלום בית או למזונות</dc:title>
  <dc:subject/>
  <dc:creator>maya</dc:creator>
  <cp:keywords/>
  <dc:description/>
  <cp:lastModifiedBy>Sales</cp:lastModifiedBy>
  <cp:revision>2</cp:revision>
  <dcterms:created xsi:type="dcterms:W3CDTF">2012-08-13T11:08:00Z</dcterms:created>
  <dcterms:modified xsi:type="dcterms:W3CDTF">2012-08-13T11:08:00Z</dcterms:modified>
</cp:coreProperties>
</file>